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PlainTable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20" w:firstRow="1" w:lastRow="0" w:firstColumn="0" w:lastColumn="0" w:noHBand="1" w:noVBand="1"/>
        <w:tblCaption w:val="Layout table"/>
      </w:tblPr>
      <w:tblGrid>
        <w:gridCol w:w="11900"/>
        <w:gridCol w:w="2500"/>
      </w:tblGrid>
      <w:tr w:rsidR="00F8354F" w14:paraId="0135224B" w14:textId="77777777" w:rsidTr="00320A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100"/>
        </w:trPr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bookmarkStart w:id="0" w:name="_GoBack"/>
          <w:bookmarkEnd w:id="0"/>
          <w:p w14:paraId="3CEEF6D9" w14:textId="262E2EC8" w:rsidR="00F8354F" w:rsidRDefault="00804FC2">
            <w:pPr>
              <w:pStyle w:val="Month"/>
              <w:spacing w:after="40"/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="00681D2A" w:rsidRPr="00681D2A">
              <w:t>November</w:t>
            </w:r>
            <w:r>
              <w:fldChar w:fldCharType="end"/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14:paraId="3680AB37" w14:textId="10042069" w:rsidR="00F8354F" w:rsidRDefault="00804FC2">
            <w:pPr>
              <w:pStyle w:val="Year"/>
              <w:spacing w:after="40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681D2A" w:rsidRPr="00681D2A">
              <w:t>2021</w:t>
            </w:r>
            <w:r>
              <w:fldChar w:fldCharType="end"/>
            </w:r>
          </w:p>
        </w:tc>
      </w:tr>
      <w:tr w:rsidR="00F8354F" w14:paraId="6E7391C1" w14:textId="77777777" w:rsidTr="00EA11E4"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14:paraId="6E714B65" w14:textId="77777777" w:rsidR="00F8354F" w:rsidRDefault="00F8354F">
            <w:pPr>
              <w:pStyle w:val="NoSpacing"/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14:paraId="0B664BB8" w14:textId="77777777" w:rsidR="00F8354F" w:rsidRDefault="00F8354F">
            <w:pPr>
              <w:pStyle w:val="NoSpacing"/>
            </w:pPr>
          </w:p>
        </w:tc>
      </w:tr>
    </w:tbl>
    <w:tbl>
      <w:tblPr>
        <w:tblStyle w:val="TableCalendar"/>
        <w:tblW w:w="5170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870"/>
        <w:gridCol w:w="2905"/>
        <w:gridCol w:w="3367"/>
        <w:gridCol w:w="2125"/>
        <w:gridCol w:w="2699"/>
        <w:gridCol w:w="1922"/>
        <w:gridCol w:w="991"/>
      </w:tblGrid>
      <w:tr w:rsidR="00F5517D" w14:paraId="7E2F7E2B" w14:textId="77777777" w:rsidTr="001609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-1778867687"/>
            <w:placeholder>
              <w:docPart w:val="474486F4CB19431E9CCF4B8207F0F0B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92" w:type="pct"/>
                <w:tcBorders>
                  <w:bottom w:val="single" w:sz="4" w:space="0" w:color="BFBFBF" w:themeColor="background1" w:themeShade="BF"/>
                </w:tcBorders>
                <w:shd w:val="clear" w:color="auto" w:fill="595959" w:themeFill="text1" w:themeFillTint="A6"/>
              </w:tcPr>
              <w:p w14:paraId="62AB96FE" w14:textId="77777777" w:rsidR="00F8354F" w:rsidRDefault="00804FC2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976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6BCC6E1B" w14:textId="77777777" w:rsidR="00F8354F" w:rsidRDefault="008D3A46">
            <w:pPr>
              <w:pStyle w:val="Days"/>
            </w:pPr>
            <w:sdt>
              <w:sdtPr>
                <w:id w:val="-1020851123"/>
                <w:placeholder>
                  <w:docPart w:val="5E79E8DE774F4F06BBF383380011D4FB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Monday</w:t>
                </w:r>
              </w:sdtContent>
            </w:sdt>
          </w:p>
        </w:tc>
        <w:tc>
          <w:tcPr>
            <w:tcW w:w="1131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1CA8E7DD" w14:textId="77777777" w:rsidR="00F8354F" w:rsidRDefault="008D3A46">
            <w:pPr>
              <w:pStyle w:val="Days"/>
            </w:pPr>
            <w:sdt>
              <w:sdtPr>
                <w:id w:val="1121034790"/>
                <w:placeholder>
                  <w:docPart w:val="6A04027A0CA74FB7874D7C09BD53A4FD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Tuesday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16D3CC0D" w14:textId="77777777" w:rsidR="00F8354F" w:rsidRDefault="008D3A46">
            <w:pPr>
              <w:pStyle w:val="Days"/>
            </w:pPr>
            <w:sdt>
              <w:sdtPr>
                <w:id w:val="-328132386"/>
                <w:placeholder>
                  <w:docPart w:val="60DFF3A618CF475D99B11157EB417B7B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Wednesday</w:t>
                </w:r>
              </w:sdtContent>
            </w:sdt>
          </w:p>
        </w:tc>
        <w:tc>
          <w:tcPr>
            <w:tcW w:w="907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5647BC21" w14:textId="77777777" w:rsidR="00F8354F" w:rsidRDefault="008D3A46">
            <w:pPr>
              <w:pStyle w:val="Days"/>
            </w:pPr>
            <w:sdt>
              <w:sdtPr>
                <w:id w:val="1241452743"/>
                <w:placeholder>
                  <w:docPart w:val="DB43A4A696314923BB372FFD99195EDB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Thursday</w:t>
                </w:r>
              </w:sdtContent>
            </w:sdt>
          </w:p>
        </w:tc>
        <w:tc>
          <w:tcPr>
            <w:tcW w:w="646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19091AAD" w14:textId="77777777" w:rsidR="00F8354F" w:rsidRDefault="008D3A46">
            <w:pPr>
              <w:pStyle w:val="Days"/>
            </w:pPr>
            <w:sdt>
              <w:sdtPr>
                <w:id w:val="-65336403"/>
                <w:placeholder>
                  <w:docPart w:val="895835FBF86944CE82A6EA568E11FFB9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Friday</w:t>
                </w:r>
              </w:sdtContent>
            </w:sdt>
          </w:p>
        </w:tc>
        <w:tc>
          <w:tcPr>
            <w:tcW w:w="333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0D512CC7" w14:textId="77777777" w:rsidR="00F8354F" w:rsidRDefault="008D3A46">
            <w:pPr>
              <w:pStyle w:val="Days"/>
            </w:pPr>
            <w:sdt>
              <w:sdtPr>
                <w:id w:val="825547652"/>
                <w:placeholder>
                  <w:docPart w:val="21B30FC1A84E48F6B52B4F8F1EC1FC1B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Saturday</w:t>
                </w:r>
              </w:sdtContent>
            </w:sdt>
          </w:p>
        </w:tc>
      </w:tr>
      <w:tr w:rsidR="00F5517D" w14:paraId="7D3ED7B3" w14:textId="77777777" w:rsidTr="00160917">
        <w:tc>
          <w:tcPr>
            <w:tcW w:w="292" w:type="pct"/>
            <w:tcBorders>
              <w:bottom w:val="nil"/>
            </w:tcBorders>
          </w:tcPr>
          <w:p w14:paraId="7F083A71" w14:textId="484CD49A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681D2A">
              <w:instrText>Monday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976" w:type="pct"/>
            <w:tcBorders>
              <w:bottom w:val="nil"/>
            </w:tcBorders>
          </w:tcPr>
          <w:p w14:paraId="79B706F2" w14:textId="21EFAEBE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681D2A">
              <w:instrText>Monday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F5517D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CD160C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separate"/>
            </w:r>
            <w:r w:rsidR="00681D2A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131" w:type="pct"/>
            <w:tcBorders>
              <w:bottom w:val="nil"/>
            </w:tcBorders>
          </w:tcPr>
          <w:p w14:paraId="7D926287" w14:textId="30E57011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681D2A">
              <w:instrText>Monday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681D2A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681D2A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681D2A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681D2A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3DAD58B" w14:textId="1FD5042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681D2A">
              <w:instrText>Monday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681D2A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681D2A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681D2A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681D2A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907" w:type="pct"/>
            <w:tcBorders>
              <w:bottom w:val="nil"/>
            </w:tcBorders>
          </w:tcPr>
          <w:p w14:paraId="2D3F231E" w14:textId="27B64C4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681D2A">
              <w:instrText>Monday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681D2A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681D2A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681D2A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681D2A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646" w:type="pct"/>
            <w:tcBorders>
              <w:bottom w:val="nil"/>
            </w:tcBorders>
          </w:tcPr>
          <w:p w14:paraId="6A3305D8" w14:textId="71238A6C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681D2A">
              <w:instrText>Monday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681D2A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681D2A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681D2A"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 w:rsidR="00681D2A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333" w:type="pct"/>
            <w:tcBorders>
              <w:bottom w:val="nil"/>
            </w:tcBorders>
          </w:tcPr>
          <w:p w14:paraId="42742867" w14:textId="44698B32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681D2A">
              <w:instrText>Monday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681D2A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681D2A"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681D2A">
              <w:rPr>
                <w:noProof/>
              </w:rPr>
              <w:instrText>6</w:instrText>
            </w:r>
            <w:r>
              <w:fldChar w:fldCharType="end"/>
            </w:r>
            <w:r>
              <w:fldChar w:fldCharType="separate"/>
            </w:r>
            <w:r w:rsidR="00681D2A">
              <w:rPr>
                <w:noProof/>
              </w:rPr>
              <w:t>6</w:t>
            </w:r>
            <w:r>
              <w:fldChar w:fldCharType="end"/>
            </w:r>
          </w:p>
        </w:tc>
      </w:tr>
      <w:tr w:rsidR="00160917" w14:paraId="46A17B82" w14:textId="77777777" w:rsidTr="00160917">
        <w:trPr>
          <w:trHeight w:hRule="exact" w:val="738"/>
        </w:trPr>
        <w:tc>
          <w:tcPr>
            <w:tcW w:w="292" w:type="pct"/>
            <w:tcBorders>
              <w:top w:val="nil"/>
              <w:bottom w:val="single" w:sz="4" w:space="0" w:color="BFBFBF" w:themeColor="background1" w:themeShade="BF"/>
            </w:tcBorders>
          </w:tcPr>
          <w:p w14:paraId="6EE5D786" w14:textId="77777777" w:rsidR="00160917" w:rsidRDefault="00160917" w:rsidP="00160917"/>
        </w:tc>
        <w:tc>
          <w:tcPr>
            <w:tcW w:w="976" w:type="pct"/>
            <w:tcBorders>
              <w:top w:val="nil"/>
              <w:bottom w:val="single" w:sz="4" w:space="0" w:color="BFBFBF" w:themeColor="background1" w:themeShade="BF"/>
            </w:tcBorders>
          </w:tcPr>
          <w:p w14:paraId="028A264C" w14:textId="0EB23E14" w:rsidR="00160917" w:rsidRPr="006E50DE" w:rsidRDefault="00160917" w:rsidP="00160917">
            <w:pPr>
              <w:rPr>
                <w:color w:val="00B050"/>
              </w:rPr>
            </w:pPr>
            <w:r w:rsidRPr="007302F2">
              <w:rPr>
                <w:b/>
                <w:color w:val="5590CC" w:themeColor="text2"/>
              </w:rPr>
              <w:t>C</w:t>
            </w:r>
            <w:r>
              <w:rPr>
                <w:b/>
                <w:color w:val="5590CC" w:themeColor="text2"/>
              </w:rPr>
              <w:t>luster: Foster Parent’s Tool of the Trade &amp; Managing Behaviors</w:t>
            </w:r>
            <w:r w:rsidRPr="007302F2">
              <w:rPr>
                <w:b/>
                <w:color w:val="5590CC" w:themeColor="text2"/>
              </w:rPr>
              <w:t xml:space="preserve"> 6pm-9pm</w:t>
            </w:r>
          </w:p>
        </w:tc>
        <w:tc>
          <w:tcPr>
            <w:tcW w:w="1131" w:type="pct"/>
            <w:tcBorders>
              <w:top w:val="nil"/>
              <w:bottom w:val="single" w:sz="4" w:space="0" w:color="BFBFBF" w:themeColor="background1" w:themeShade="BF"/>
            </w:tcBorders>
          </w:tcPr>
          <w:p w14:paraId="2FAD21F2" w14:textId="027F13A2" w:rsidR="00160917" w:rsidRPr="00B63384" w:rsidRDefault="00160917" w:rsidP="00160917">
            <w:pPr>
              <w:rPr>
                <w:color w:val="0784BE" w:themeColor="accent2" w:themeShade="80"/>
              </w:rPr>
            </w:pPr>
            <w:r>
              <w:rPr>
                <w:color w:val="C40C94"/>
              </w:rPr>
              <w:t>LGBTQ 1pm-4pm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FFC1177" w14:textId="2D6120CE" w:rsidR="00160917" w:rsidRDefault="00160917" w:rsidP="00160917"/>
        </w:tc>
        <w:tc>
          <w:tcPr>
            <w:tcW w:w="907" w:type="pct"/>
            <w:tcBorders>
              <w:top w:val="nil"/>
              <w:bottom w:val="single" w:sz="4" w:space="0" w:color="BFBFBF" w:themeColor="background1" w:themeShade="BF"/>
            </w:tcBorders>
          </w:tcPr>
          <w:p w14:paraId="2436BFD3" w14:textId="291BA128" w:rsidR="00160917" w:rsidRPr="00D77109" w:rsidRDefault="00160917" w:rsidP="00160917">
            <w:pPr>
              <w:rPr>
                <w:color w:val="B04B0F" w:themeColor="accent4" w:themeShade="BF"/>
              </w:rPr>
            </w:pPr>
            <w:r>
              <w:rPr>
                <w:color w:val="C00000"/>
              </w:rPr>
              <w:t>Trauma, Separation, &amp; Loss</w:t>
            </w:r>
            <w:r w:rsidRPr="007302F2">
              <w:rPr>
                <w:color w:val="C00000"/>
              </w:rPr>
              <w:t xml:space="preserve"> 6pm-9pm</w:t>
            </w:r>
          </w:p>
        </w:tc>
        <w:tc>
          <w:tcPr>
            <w:tcW w:w="646" w:type="pct"/>
            <w:tcBorders>
              <w:top w:val="nil"/>
              <w:bottom w:val="single" w:sz="4" w:space="0" w:color="BFBFBF" w:themeColor="background1" w:themeShade="BF"/>
            </w:tcBorders>
          </w:tcPr>
          <w:p w14:paraId="6369C0F7" w14:textId="66F01346" w:rsidR="00160917" w:rsidRDefault="00160917" w:rsidP="00160917"/>
        </w:tc>
        <w:tc>
          <w:tcPr>
            <w:tcW w:w="333" w:type="pct"/>
            <w:tcBorders>
              <w:top w:val="nil"/>
              <w:bottom w:val="single" w:sz="4" w:space="0" w:color="BFBFBF" w:themeColor="background1" w:themeShade="BF"/>
            </w:tcBorders>
          </w:tcPr>
          <w:p w14:paraId="6B1CB039" w14:textId="77777777" w:rsidR="00160917" w:rsidRDefault="00160917" w:rsidP="00160917"/>
        </w:tc>
      </w:tr>
      <w:tr w:rsidR="00160917" w14:paraId="19458458" w14:textId="77777777" w:rsidTr="00160917">
        <w:tc>
          <w:tcPr>
            <w:tcW w:w="292" w:type="pct"/>
            <w:tcBorders>
              <w:bottom w:val="nil"/>
            </w:tcBorders>
            <w:shd w:val="clear" w:color="auto" w:fill="F7F7F7" w:themeFill="background2"/>
          </w:tcPr>
          <w:p w14:paraId="3C0C0D5B" w14:textId="4F70E25A" w:rsidR="00160917" w:rsidRDefault="00160917" w:rsidP="00160917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976" w:type="pct"/>
            <w:tcBorders>
              <w:bottom w:val="nil"/>
            </w:tcBorders>
            <w:shd w:val="clear" w:color="auto" w:fill="F7F7F7" w:themeFill="background2"/>
          </w:tcPr>
          <w:p w14:paraId="356941D0" w14:textId="31B2A0C7" w:rsidR="00160917" w:rsidRDefault="00160917" w:rsidP="00160917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1131" w:type="pct"/>
            <w:tcBorders>
              <w:bottom w:val="nil"/>
            </w:tcBorders>
            <w:shd w:val="clear" w:color="auto" w:fill="F7F7F7" w:themeFill="background2"/>
          </w:tcPr>
          <w:p w14:paraId="220E95AA" w14:textId="134673DD" w:rsidR="00160917" w:rsidRDefault="00160917" w:rsidP="00160917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4907114" w14:textId="3CD24292" w:rsidR="00160917" w:rsidRDefault="00160917" w:rsidP="00160917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907" w:type="pct"/>
            <w:tcBorders>
              <w:bottom w:val="nil"/>
            </w:tcBorders>
            <w:shd w:val="clear" w:color="auto" w:fill="F7F7F7" w:themeFill="background2"/>
          </w:tcPr>
          <w:p w14:paraId="544EC955" w14:textId="5515F17E" w:rsidR="00160917" w:rsidRDefault="00160917" w:rsidP="00160917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646" w:type="pct"/>
            <w:tcBorders>
              <w:bottom w:val="nil"/>
            </w:tcBorders>
            <w:shd w:val="clear" w:color="auto" w:fill="F7F7F7" w:themeFill="background2"/>
          </w:tcPr>
          <w:p w14:paraId="6D8E9D24" w14:textId="7B58236B" w:rsidR="00160917" w:rsidRDefault="00160917" w:rsidP="00160917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333" w:type="pct"/>
            <w:tcBorders>
              <w:bottom w:val="nil"/>
            </w:tcBorders>
            <w:shd w:val="clear" w:color="auto" w:fill="F7F7F7" w:themeFill="background2"/>
          </w:tcPr>
          <w:p w14:paraId="132F5110" w14:textId="4C63BA68" w:rsidR="00160917" w:rsidRDefault="00160917" w:rsidP="00160917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</w:tr>
      <w:tr w:rsidR="00160917" w14:paraId="2731BB0E" w14:textId="77777777" w:rsidTr="00160917">
        <w:trPr>
          <w:trHeight w:hRule="exact" w:val="954"/>
        </w:trPr>
        <w:tc>
          <w:tcPr>
            <w:tcW w:w="292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AF2D9EB" w14:textId="25E02C91" w:rsidR="00160917" w:rsidRDefault="00160917" w:rsidP="00160917"/>
        </w:tc>
        <w:tc>
          <w:tcPr>
            <w:tcW w:w="976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19EDDD1" w14:textId="2D618624" w:rsidR="00160917" w:rsidRPr="008E7F73" w:rsidRDefault="00160917" w:rsidP="00160917">
            <w:pPr>
              <w:rPr>
                <w:color w:val="871A86" w:themeColor="accent6" w:themeShade="BF"/>
              </w:rPr>
            </w:pPr>
            <w:r w:rsidRPr="0079366E">
              <w:rPr>
                <w:color w:val="C76402" w:themeColor="accent5"/>
              </w:rPr>
              <w:t>S</w:t>
            </w:r>
            <w:r>
              <w:rPr>
                <w:color w:val="C76402" w:themeColor="accent5"/>
              </w:rPr>
              <w:t>exual Abuse Prevention 10am-1pm</w:t>
            </w:r>
          </w:p>
        </w:tc>
        <w:tc>
          <w:tcPr>
            <w:tcW w:w="1131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6B085C5" w14:textId="7E0487C6" w:rsidR="00160917" w:rsidRPr="002A5757" w:rsidRDefault="00160917" w:rsidP="00160917">
            <w:pPr>
              <w:rPr>
                <w:color w:val="B04B0F" w:themeColor="accent4" w:themeShade="BF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D08D7AA" w14:textId="132A5A42" w:rsidR="00160917" w:rsidRDefault="00160917" w:rsidP="00160917">
            <w:r w:rsidRPr="007302F2">
              <w:rPr>
                <w:b/>
                <w:color w:val="5590CC" w:themeColor="text2"/>
              </w:rPr>
              <w:t>C</w:t>
            </w:r>
            <w:r>
              <w:rPr>
                <w:b/>
                <w:color w:val="5590CC" w:themeColor="text2"/>
              </w:rPr>
              <w:t>luster: Foster Parent’s Tool of the Trade &amp; Managing Behaviors</w:t>
            </w:r>
            <w:r w:rsidRPr="007302F2">
              <w:rPr>
                <w:b/>
                <w:color w:val="5590CC" w:themeColor="text2"/>
              </w:rPr>
              <w:t xml:space="preserve"> 6pm-9pm</w:t>
            </w:r>
          </w:p>
        </w:tc>
        <w:tc>
          <w:tcPr>
            <w:tcW w:w="907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74693C4" w14:textId="263901B4" w:rsidR="00160917" w:rsidRDefault="00160917" w:rsidP="00160917">
            <w:r w:rsidRPr="0079366E">
              <w:rPr>
                <w:color w:val="B523B4" w:themeColor="accent6"/>
              </w:rPr>
              <w:t>LGBTQ 6pm-9pm</w:t>
            </w:r>
          </w:p>
        </w:tc>
        <w:tc>
          <w:tcPr>
            <w:tcW w:w="646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99F752F" w14:textId="1972284C" w:rsidR="00160917" w:rsidRPr="004D2B1C" w:rsidRDefault="00160917" w:rsidP="00160917">
            <w:pPr>
              <w:rPr>
                <w:color w:val="267BF2" w:themeColor="accent1" w:themeTint="99"/>
              </w:rPr>
            </w:pPr>
            <w:r>
              <w:rPr>
                <w:color w:val="C00000"/>
              </w:rPr>
              <w:t>Trauma, Separation, &amp; Loss 1</w:t>
            </w:r>
            <w:r w:rsidRPr="007302F2">
              <w:rPr>
                <w:color w:val="C00000"/>
              </w:rPr>
              <w:t>pm-</w:t>
            </w:r>
            <w:r>
              <w:rPr>
                <w:color w:val="C00000"/>
              </w:rPr>
              <w:t>4</w:t>
            </w:r>
            <w:r w:rsidRPr="007302F2">
              <w:rPr>
                <w:color w:val="C00000"/>
              </w:rPr>
              <w:t>pm</w:t>
            </w:r>
          </w:p>
        </w:tc>
        <w:tc>
          <w:tcPr>
            <w:tcW w:w="333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55F61A5" w14:textId="00C1CCF3" w:rsidR="00160917" w:rsidRDefault="00160917" w:rsidP="00160917"/>
        </w:tc>
      </w:tr>
      <w:tr w:rsidR="00160917" w14:paraId="50D380D6" w14:textId="77777777" w:rsidTr="00160917">
        <w:tc>
          <w:tcPr>
            <w:tcW w:w="292" w:type="pct"/>
            <w:tcBorders>
              <w:bottom w:val="nil"/>
            </w:tcBorders>
          </w:tcPr>
          <w:p w14:paraId="39E1BFD5" w14:textId="7D78076D" w:rsidR="00160917" w:rsidRDefault="00160917" w:rsidP="00160917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976" w:type="pct"/>
            <w:tcBorders>
              <w:bottom w:val="nil"/>
            </w:tcBorders>
          </w:tcPr>
          <w:p w14:paraId="24892D9D" w14:textId="7C17B619" w:rsidR="00160917" w:rsidRDefault="00160917" w:rsidP="00160917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1131" w:type="pct"/>
            <w:tcBorders>
              <w:bottom w:val="nil"/>
            </w:tcBorders>
          </w:tcPr>
          <w:p w14:paraId="3DA7B4B4" w14:textId="27A27E56" w:rsidR="00160917" w:rsidRDefault="00160917" w:rsidP="00160917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5CC40F8" w14:textId="59C85431" w:rsidR="00160917" w:rsidRDefault="00160917" w:rsidP="00160917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907" w:type="pct"/>
            <w:tcBorders>
              <w:bottom w:val="nil"/>
            </w:tcBorders>
          </w:tcPr>
          <w:p w14:paraId="67E5534A" w14:textId="03B8679B" w:rsidR="00160917" w:rsidRDefault="00160917" w:rsidP="00160917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646" w:type="pct"/>
            <w:tcBorders>
              <w:bottom w:val="nil"/>
            </w:tcBorders>
          </w:tcPr>
          <w:p w14:paraId="63B93EFB" w14:textId="328807BB" w:rsidR="00160917" w:rsidRDefault="00160917" w:rsidP="00160917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333" w:type="pct"/>
            <w:tcBorders>
              <w:bottom w:val="nil"/>
            </w:tcBorders>
          </w:tcPr>
          <w:p w14:paraId="54B2221C" w14:textId="50162AE2" w:rsidR="00160917" w:rsidRDefault="00160917" w:rsidP="00160917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</w:tr>
      <w:tr w:rsidR="00160917" w14:paraId="35C37344" w14:textId="77777777" w:rsidTr="004D40F9">
        <w:trPr>
          <w:trHeight w:hRule="exact" w:val="1521"/>
        </w:trPr>
        <w:tc>
          <w:tcPr>
            <w:tcW w:w="292" w:type="pct"/>
            <w:tcBorders>
              <w:top w:val="nil"/>
              <w:bottom w:val="single" w:sz="4" w:space="0" w:color="BFBFBF" w:themeColor="background1" w:themeShade="BF"/>
            </w:tcBorders>
          </w:tcPr>
          <w:p w14:paraId="5D026476" w14:textId="4AE50C50" w:rsidR="00160917" w:rsidRDefault="00160917" w:rsidP="00160917"/>
        </w:tc>
        <w:tc>
          <w:tcPr>
            <w:tcW w:w="976" w:type="pct"/>
            <w:tcBorders>
              <w:top w:val="nil"/>
              <w:bottom w:val="single" w:sz="4" w:space="0" w:color="BFBFBF" w:themeColor="background1" w:themeShade="BF"/>
            </w:tcBorders>
          </w:tcPr>
          <w:p w14:paraId="79C2FA3F" w14:textId="642DB42A" w:rsidR="00160917" w:rsidRPr="008E7F73" w:rsidRDefault="00160917" w:rsidP="00160917">
            <w:pPr>
              <w:rPr>
                <w:color w:val="B04B0F" w:themeColor="accent4" w:themeShade="BF"/>
              </w:rPr>
            </w:pPr>
          </w:p>
        </w:tc>
        <w:tc>
          <w:tcPr>
            <w:tcW w:w="1131" w:type="pct"/>
            <w:tcBorders>
              <w:top w:val="nil"/>
              <w:bottom w:val="single" w:sz="4" w:space="0" w:color="BFBFBF" w:themeColor="background1" w:themeShade="BF"/>
            </w:tcBorders>
          </w:tcPr>
          <w:p w14:paraId="48072A4A" w14:textId="08CCE6E3" w:rsidR="00160917" w:rsidRPr="00F5517D" w:rsidRDefault="00160917" w:rsidP="00160917">
            <w:pPr>
              <w:rPr>
                <w:color w:val="BF9800" w:themeColor="accent3" w:themeShade="BF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436FE23" w14:textId="77777777" w:rsidR="00160917" w:rsidRDefault="00160917" w:rsidP="00160917">
            <w:pPr>
              <w:rPr>
                <w:color w:val="C00000"/>
              </w:rPr>
            </w:pPr>
            <w:r>
              <w:rPr>
                <w:color w:val="C00000"/>
              </w:rPr>
              <w:t>Trauma, Separation, &amp; Loss 10am-1pm</w:t>
            </w:r>
          </w:p>
          <w:p w14:paraId="55EE25D5" w14:textId="79A2F9D9" w:rsidR="004D40F9" w:rsidRDefault="004D40F9" w:rsidP="00160917">
            <w:r w:rsidRPr="007302F2">
              <w:rPr>
                <w:b/>
                <w:color w:val="5590CC" w:themeColor="text2"/>
              </w:rPr>
              <w:t>C</w:t>
            </w:r>
            <w:r>
              <w:rPr>
                <w:b/>
                <w:color w:val="5590CC" w:themeColor="text2"/>
              </w:rPr>
              <w:t>luster: Foster Parent’s Tool of the Trade &amp; Managing Behaviors 10am-1pm</w:t>
            </w:r>
          </w:p>
        </w:tc>
        <w:tc>
          <w:tcPr>
            <w:tcW w:w="907" w:type="pct"/>
            <w:tcBorders>
              <w:top w:val="nil"/>
              <w:bottom w:val="single" w:sz="4" w:space="0" w:color="BFBFBF" w:themeColor="background1" w:themeShade="BF"/>
            </w:tcBorders>
          </w:tcPr>
          <w:p w14:paraId="445F0352" w14:textId="77777777" w:rsidR="00160917" w:rsidRDefault="00160917" w:rsidP="00160917">
            <w:pPr>
              <w:rPr>
                <w:color w:val="B523B4" w:themeColor="accent6"/>
              </w:rPr>
            </w:pPr>
            <w:r w:rsidRPr="0079366E">
              <w:rPr>
                <w:color w:val="B523B4" w:themeColor="accent6"/>
              </w:rPr>
              <w:t>LGBTQ 10am-1pm</w:t>
            </w:r>
          </w:p>
          <w:p w14:paraId="467D6481" w14:textId="77777777" w:rsidR="00160917" w:rsidRDefault="00160917" w:rsidP="00160917">
            <w:pPr>
              <w:rPr>
                <w:color w:val="B523B4" w:themeColor="accent6"/>
              </w:rPr>
            </w:pPr>
          </w:p>
          <w:p w14:paraId="2C2E4B20" w14:textId="6AD9D955" w:rsidR="00160917" w:rsidRPr="002A5757" w:rsidRDefault="00160917" w:rsidP="00160917">
            <w:pPr>
              <w:rPr>
                <w:color w:val="B04B0F" w:themeColor="accent4" w:themeShade="BF"/>
              </w:rPr>
            </w:pPr>
          </w:p>
        </w:tc>
        <w:tc>
          <w:tcPr>
            <w:tcW w:w="646" w:type="pct"/>
            <w:tcBorders>
              <w:top w:val="nil"/>
              <w:bottom w:val="single" w:sz="4" w:space="0" w:color="BFBFBF" w:themeColor="background1" w:themeShade="BF"/>
            </w:tcBorders>
          </w:tcPr>
          <w:p w14:paraId="0704CFF0" w14:textId="4441B803" w:rsidR="00160917" w:rsidRDefault="00160917" w:rsidP="00160917"/>
        </w:tc>
        <w:tc>
          <w:tcPr>
            <w:tcW w:w="333" w:type="pct"/>
            <w:tcBorders>
              <w:top w:val="nil"/>
              <w:bottom w:val="single" w:sz="4" w:space="0" w:color="BFBFBF" w:themeColor="background1" w:themeShade="BF"/>
            </w:tcBorders>
          </w:tcPr>
          <w:p w14:paraId="5EA9DE56" w14:textId="4B27A4AB" w:rsidR="00160917" w:rsidRDefault="00160917" w:rsidP="00160917"/>
        </w:tc>
      </w:tr>
      <w:tr w:rsidR="00160917" w14:paraId="2881012B" w14:textId="77777777" w:rsidTr="00160917">
        <w:tc>
          <w:tcPr>
            <w:tcW w:w="292" w:type="pct"/>
            <w:tcBorders>
              <w:bottom w:val="nil"/>
            </w:tcBorders>
            <w:shd w:val="clear" w:color="auto" w:fill="F7F7F7" w:themeFill="background2"/>
          </w:tcPr>
          <w:p w14:paraId="2629D25E" w14:textId="7B28112B" w:rsidR="00160917" w:rsidRDefault="00160917" w:rsidP="00160917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976" w:type="pct"/>
            <w:tcBorders>
              <w:bottom w:val="nil"/>
            </w:tcBorders>
            <w:shd w:val="clear" w:color="auto" w:fill="F7F7F7" w:themeFill="background2"/>
          </w:tcPr>
          <w:p w14:paraId="2D7831BF" w14:textId="1DF25F5A" w:rsidR="00160917" w:rsidRDefault="00160917" w:rsidP="00160917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1131" w:type="pct"/>
            <w:tcBorders>
              <w:bottom w:val="nil"/>
            </w:tcBorders>
            <w:shd w:val="clear" w:color="auto" w:fill="F7F7F7" w:themeFill="background2"/>
          </w:tcPr>
          <w:p w14:paraId="77193ECE" w14:textId="2D9354B9" w:rsidR="00160917" w:rsidRDefault="00160917" w:rsidP="00160917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1E8B5D8C" w14:textId="37188700" w:rsidR="00160917" w:rsidRDefault="00160917" w:rsidP="00160917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907" w:type="pct"/>
            <w:tcBorders>
              <w:bottom w:val="nil"/>
            </w:tcBorders>
            <w:shd w:val="clear" w:color="auto" w:fill="F7F7F7" w:themeFill="background2"/>
          </w:tcPr>
          <w:p w14:paraId="63908F4F" w14:textId="6B9F38EF" w:rsidR="00160917" w:rsidRDefault="00160917" w:rsidP="00160917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646" w:type="pct"/>
            <w:tcBorders>
              <w:bottom w:val="nil"/>
            </w:tcBorders>
            <w:shd w:val="clear" w:color="auto" w:fill="F7F7F7" w:themeFill="background2"/>
          </w:tcPr>
          <w:p w14:paraId="3BD6C688" w14:textId="0C8FE14C" w:rsidR="00160917" w:rsidRDefault="00160917" w:rsidP="00160917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333" w:type="pct"/>
            <w:tcBorders>
              <w:bottom w:val="nil"/>
            </w:tcBorders>
            <w:shd w:val="clear" w:color="auto" w:fill="F7F7F7" w:themeFill="background2"/>
          </w:tcPr>
          <w:p w14:paraId="398B1A69" w14:textId="592853EA" w:rsidR="00160917" w:rsidRDefault="00160917" w:rsidP="00160917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</w:tr>
      <w:tr w:rsidR="00160917" w14:paraId="7850401E" w14:textId="77777777" w:rsidTr="00160917">
        <w:trPr>
          <w:trHeight w:hRule="exact" w:val="1602"/>
        </w:trPr>
        <w:tc>
          <w:tcPr>
            <w:tcW w:w="292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8168BFC" w14:textId="58C35889" w:rsidR="00160917" w:rsidRPr="00313926" w:rsidRDefault="00160917" w:rsidP="00160917">
            <w:pPr>
              <w:rPr>
                <w:color w:val="7030A0"/>
              </w:rPr>
            </w:pPr>
          </w:p>
        </w:tc>
        <w:tc>
          <w:tcPr>
            <w:tcW w:w="976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40539B0" w14:textId="27A4A8EE" w:rsidR="00160917" w:rsidRPr="0046126A" w:rsidRDefault="00160917" w:rsidP="00160917">
            <w:pPr>
              <w:rPr>
                <w:color w:val="C40C94"/>
              </w:rPr>
            </w:pPr>
          </w:p>
        </w:tc>
        <w:tc>
          <w:tcPr>
            <w:tcW w:w="1131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4512969" w14:textId="77777777" w:rsidR="00160917" w:rsidRDefault="00160917" w:rsidP="00160917">
            <w:pPr>
              <w:rPr>
                <w:color w:val="00B050"/>
              </w:rPr>
            </w:pPr>
            <w:r w:rsidRPr="0079366E">
              <w:rPr>
                <w:color w:val="00B050"/>
              </w:rPr>
              <w:t xml:space="preserve">Reasonable and </w:t>
            </w:r>
            <w:r>
              <w:rPr>
                <w:color w:val="00B050"/>
              </w:rPr>
              <w:t>Prudent Parenting Standard 1pm-3pm</w:t>
            </w:r>
          </w:p>
          <w:p w14:paraId="29A6BEE1" w14:textId="77777777" w:rsidR="00160917" w:rsidRDefault="00160917" w:rsidP="00160917">
            <w:pPr>
              <w:rPr>
                <w:color w:val="00B050"/>
              </w:rPr>
            </w:pPr>
          </w:p>
          <w:p w14:paraId="2782C139" w14:textId="7CF58225" w:rsidR="00160917" w:rsidRPr="008E7F73" w:rsidRDefault="00160917" w:rsidP="00160917">
            <w:pPr>
              <w:rPr>
                <w:b/>
              </w:rPr>
            </w:pPr>
            <w:r w:rsidRPr="007302F2">
              <w:rPr>
                <w:b/>
                <w:color w:val="5590CC" w:themeColor="text2"/>
              </w:rPr>
              <w:t>C</w:t>
            </w:r>
            <w:r>
              <w:rPr>
                <w:b/>
                <w:color w:val="5590CC" w:themeColor="text2"/>
              </w:rPr>
              <w:t>luster: Foster Parent’s Tool of the Trade &amp; Managing Behaviors</w:t>
            </w:r>
            <w:r w:rsidRPr="007302F2">
              <w:rPr>
                <w:b/>
                <w:color w:val="5590CC" w:themeColor="text2"/>
              </w:rPr>
              <w:t xml:space="preserve"> 6pm-9pm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E3B6898" w14:textId="6EDC07B5" w:rsidR="00160917" w:rsidRPr="00160917" w:rsidRDefault="00160917" w:rsidP="00160917">
            <w:pPr>
              <w:rPr>
                <w:b/>
              </w:rPr>
            </w:pPr>
            <w:r w:rsidRPr="00160917">
              <w:rPr>
                <w:b/>
                <w:color w:val="C00000"/>
              </w:rPr>
              <w:t>(SPANISH) Trauma, Separation, &amp; Loss 10am-1pm</w:t>
            </w:r>
          </w:p>
        </w:tc>
        <w:tc>
          <w:tcPr>
            <w:tcW w:w="907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8287499" w14:textId="12988825" w:rsidR="00160917" w:rsidRPr="004D2B1C" w:rsidRDefault="00160917" w:rsidP="00160917">
            <w:pPr>
              <w:rPr>
                <w:b/>
              </w:rPr>
            </w:pPr>
          </w:p>
        </w:tc>
        <w:tc>
          <w:tcPr>
            <w:tcW w:w="646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30DE235" w14:textId="77777777" w:rsidR="00160917" w:rsidRDefault="00160917" w:rsidP="00160917"/>
        </w:tc>
        <w:tc>
          <w:tcPr>
            <w:tcW w:w="333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6ABCFD0" w14:textId="6D8D174A" w:rsidR="00160917" w:rsidRDefault="00160917" w:rsidP="00160917"/>
        </w:tc>
      </w:tr>
      <w:tr w:rsidR="00160917" w14:paraId="449348AF" w14:textId="77777777" w:rsidTr="00160917">
        <w:tc>
          <w:tcPr>
            <w:tcW w:w="292" w:type="pct"/>
            <w:tcBorders>
              <w:bottom w:val="nil"/>
            </w:tcBorders>
          </w:tcPr>
          <w:p w14:paraId="39B8ABC5" w14:textId="6AB99B70" w:rsidR="00160917" w:rsidRDefault="00160917" w:rsidP="00160917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976" w:type="pct"/>
            <w:tcBorders>
              <w:bottom w:val="nil"/>
            </w:tcBorders>
          </w:tcPr>
          <w:p w14:paraId="7CA27B8E" w14:textId="4A1DA265" w:rsidR="00160917" w:rsidRDefault="00160917" w:rsidP="00160917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1131" w:type="pct"/>
            <w:tcBorders>
              <w:bottom w:val="nil"/>
            </w:tcBorders>
          </w:tcPr>
          <w:p w14:paraId="006AF25F" w14:textId="7E877D19" w:rsidR="00160917" w:rsidRDefault="00160917" w:rsidP="00160917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1E0DCB0" w14:textId="175A3F53" w:rsidR="00160917" w:rsidRDefault="00160917" w:rsidP="00160917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907" w:type="pct"/>
            <w:tcBorders>
              <w:bottom w:val="nil"/>
            </w:tcBorders>
          </w:tcPr>
          <w:p w14:paraId="4A7F0BED" w14:textId="742777F0" w:rsidR="00160917" w:rsidRDefault="00160917" w:rsidP="00160917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646" w:type="pct"/>
            <w:tcBorders>
              <w:bottom w:val="nil"/>
            </w:tcBorders>
          </w:tcPr>
          <w:p w14:paraId="06F96D16" w14:textId="3922F503" w:rsidR="00160917" w:rsidRDefault="00160917" w:rsidP="00160917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333" w:type="pct"/>
            <w:tcBorders>
              <w:bottom w:val="nil"/>
            </w:tcBorders>
          </w:tcPr>
          <w:p w14:paraId="29DAA907" w14:textId="595D48AB" w:rsidR="00160917" w:rsidRDefault="00160917" w:rsidP="00160917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</w:tr>
      <w:tr w:rsidR="00160917" w14:paraId="3ABA88D8" w14:textId="77777777" w:rsidTr="00160917">
        <w:trPr>
          <w:trHeight w:hRule="exact" w:val="162"/>
        </w:trPr>
        <w:tc>
          <w:tcPr>
            <w:tcW w:w="292" w:type="pct"/>
            <w:tcBorders>
              <w:top w:val="nil"/>
              <w:bottom w:val="single" w:sz="4" w:space="0" w:color="BFBFBF" w:themeColor="background1" w:themeShade="BF"/>
            </w:tcBorders>
          </w:tcPr>
          <w:p w14:paraId="615844ED" w14:textId="3C95C96E" w:rsidR="00160917" w:rsidRDefault="00160917" w:rsidP="00160917"/>
        </w:tc>
        <w:tc>
          <w:tcPr>
            <w:tcW w:w="976" w:type="pct"/>
            <w:tcBorders>
              <w:top w:val="nil"/>
              <w:bottom w:val="single" w:sz="4" w:space="0" w:color="BFBFBF" w:themeColor="background1" w:themeShade="BF"/>
            </w:tcBorders>
          </w:tcPr>
          <w:p w14:paraId="125932C2" w14:textId="00B58E30" w:rsidR="00160917" w:rsidRPr="00313926" w:rsidRDefault="00160917" w:rsidP="00160917">
            <w:pPr>
              <w:rPr>
                <w:color w:val="0070C0"/>
              </w:rPr>
            </w:pPr>
          </w:p>
        </w:tc>
        <w:tc>
          <w:tcPr>
            <w:tcW w:w="1131" w:type="pct"/>
            <w:tcBorders>
              <w:top w:val="nil"/>
              <w:bottom w:val="single" w:sz="4" w:space="0" w:color="BFBFBF" w:themeColor="background1" w:themeShade="BF"/>
            </w:tcBorders>
          </w:tcPr>
          <w:p w14:paraId="02FCFD38" w14:textId="068AA537" w:rsidR="00160917" w:rsidRPr="008E7F73" w:rsidRDefault="00160917" w:rsidP="00160917">
            <w:pPr>
              <w:rPr>
                <w:b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E8AFE6C" w14:textId="122E5D6B" w:rsidR="00160917" w:rsidRDefault="00160917" w:rsidP="00160917"/>
        </w:tc>
        <w:tc>
          <w:tcPr>
            <w:tcW w:w="907" w:type="pct"/>
            <w:tcBorders>
              <w:top w:val="nil"/>
              <w:bottom w:val="single" w:sz="4" w:space="0" w:color="BFBFBF" w:themeColor="background1" w:themeShade="BF"/>
            </w:tcBorders>
          </w:tcPr>
          <w:p w14:paraId="754F4E19" w14:textId="18717E07" w:rsidR="00160917" w:rsidRPr="00313926" w:rsidRDefault="00160917" w:rsidP="00160917">
            <w:pPr>
              <w:rPr>
                <w:color w:val="00B050"/>
              </w:rPr>
            </w:pPr>
          </w:p>
        </w:tc>
        <w:tc>
          <w:tcPr>
            <w:tcW w:w="646" w:type="pct"/>
            <w:tcBorders>
              <w:top w:val="nil"/>
              <w:bottom w:val="single" w:sz="4" w:space="0" w:color="BFBFBF" w:themeColor="background1" w:themeShade="BF"/>
            </w:tcBorders>
          </w:tcPr>
          <w:p w14:paraId="7E741641" w14:textId="77777777" w:rsidR="00160917" w:rsidRDefault="00160917" w:rsidP="00160917"/>
        </w:tc>
        <w:tc>
          <w:tcPr>
            <w:tcW w:w="333" w:type="pct"/>
            <w:tcBorders>
              <w:top w:val="nil"/>
              <w:bottom w:val="single" w:sz="4" w:space="0" w:color="BFBFBF" w:themeColor="background1" w:themeShade="BF"/>
            </w:tcBorders>
          </w:tcPr>
          <w:p w14:paraId="4686C183" w14:textId="6FA5896B" w:rsidR="00160917" w:rsidRDefault="00160917" w:rsidP="00160917"/>
        </w:tc>
      </w:tr>
    </w:tbl>
    <w:tbl>
      <w:tblPr>
        <w:tblStyle w:val="PlainTable4"/>
        <w:tblW w:w="5000" w:type="pct"/>
        <w:tblCellMar>
          <w:top w:w="216" w:type="dxa"/>
          <w:left w:w="115" w:type="dxa"/>
          <w:right w:w="115" w:type="dxa"/>
        </w:tblCellMar>
        <w:tblLook w:val="0620" w:firstRow="1" w:lastRow="0" w:firstColumn="0" w:lastColumn="0" w:noHBand="1" w:noVBand="1"/>
        <w:tblCaption w:val="Layout table"/>
      </w:tblPr>
      <w:tblGrid>
        <w:gridCol w:w="7385"/>
        <w:gridCol w:w="5207"/>
        <w:gridCol w:w="1808"/>
      </w:tblGrid>
      <w:tr w:rsidR="00B02AC3" w14:paraId="52C79B87" w14:textId="77777777" w:rsidTr="00BB2D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970"/>
        </w:trPr>
        <w:tc>
          <w:tcPr>
            <w:tcW w:w="7417" w:type="dxa"/>
            <w:tcMar>
              <w:left w:w="0" w:type="dxa"/>
            </w:tcMar>
          </w:tcPr>
          <w:p w14:paraId="2120A089" w14:textId="77777777" w:rsidR="00B02AC3" w:rsidRDefault="00B02AC3" w:rsidP="00B02AC3">
            <w:pPr>
              <w:pStyle w:val="Heading1"/>
              <w:spacing w:after="40"/>
              <w:outlineLvl w:val="0"/>
            </w:pPr>
            <w:r>
              <w:t>Instructions</w:t>
            </w:r>
          </w:p>
        </w:tc>
        <w:tc>
          <w:tcPr>
            <w:tcW w:w="5229" w:type="dxa"/>
          </w:tcPr>
          <w:p w14:paraId="7BBB67FB" w14:textId="77777777" w:rsidR="00B02AC3" w:rsidRDefault="00B02AC3">
            <w:pPr>
              <w:pStyle w:val="Heading2"/>
              <w:spacing w:after="40"/>
              <w:outlineLvl w:val="1"/>
            </w:pPr>
            <w:r>
              <w:t>Foster Parent Portal</w:t>
            </w:r>
          </w:p>
          <w:p w14:paraId="5F90FB92" w14:textId="77777777" w:rsidR="00B02AC3" w:rsidRDefault="00B02AC3" w:rsidP="00B02AC3">
            <w:pPr>
              <w:spacing w:after="40"/>
            </w:pPr>
            <w:r>
              <w:t>All training is being delive</w:t>
            </w:r>
            <w:r w:rsidR="00BB2D48">
              <w:t xml:space="preserve">red through virtual sessions.  Registration </w:t>
            </w:r>
            <w:r w:rsidR="00E17363">
              <w:t>a</w:t>
            </w:r>
            <w:r w:rsidR="00BB2D48">
              <w:t>ccessible</w:t>
            </w:r>
            <w:r>
              <w:t xml:space="preserve"> through:</w:t>
            </w:r>
          </w:p>
          <w:p w14:paraId="581005C0" w14:textId="32D4C4A5" w:rsidR="00B02AC3" w:rsidRDefault="008D3A46" w:rsidP="00B02AC3">
            <w:pPr>
              <w:spacing w:after="40"/>
            </w:pPr>
            <w:hyperlink r:id="rId10" w:history="1">
              <w:r w:rsidR="00B02AC3">
                <w:rPr>
                  <w:rStyle w:val="Hyperlink"/>
                </w:rPr>
                <w:t>https://scofosterparent.training.reliaslearning.com/</w:t>
              </w:r>
            </w:hyperlink>
          </w:p>
          <w:p w14:paraId="79B97E4C" w14:textId="77777777" w:rsidR="00B02AC3" w:rsidRDefault="00B02AC3" w:rsidP="00B02AC3">
            <w:pPr>
              <w:spacing w:after="40"/>
            </w:pPr>
          </w:p>
        </w:tc>
        <w:tc>
          <w:tcPr>
            <w:tcW w:w="1835" w:type="dxa"/>
          </w:tcPr>
          <w:p w14:paraId="5C2F2ADC" w14:textId="77777777" w:rsidR="00B02AC3" w:rsidRDefault="00B02AC3">
            <w:pPr>
              <w:pStyle w:val="Heading2"/>
              <w:spacing w:after="40"/>
              <w:outlineLvl w:val="1"/>
            </w:pPr>
            <w:r>
              <w:t>Virtual Classroom</w:t>
            </w:r>
          </w:p>
          <w:p w14:paraId="188C2080" w14:textId="77777777" w:rsidR="00B02AC3" w:rsidRDefault="008E7F73" w:rsidP="00B02AC3">
            <w:pPr>
              <w:spacing w:after="40"/>
            </w:pPr>
            <w:r>
              <w:rPr>
                <w:color w:val="auto"/>
              </w:rPr>
              <w:t xml:space="preserve">You will receive a link in your email to access the training before the start of class.  </w:t>
            </w:r>
          </w:p>
        </w:tc>
      </w:tr>
    </w:tbl>
    <w:p w14:paraId="4EA65964" w14:textId="77777777" w:rsidR="00F8354F" w:rsidRDefault="00F8354F">
      <w:pPr>
        <w:pStyle w:val="NoSpacing"/>
      </w:pPr>
    </w:p>
    <w:sectPr w:rsidR="00F8354F">
      <w:pgSz w:w="15840" w:h="12240" w:orient="landscape" w:code="1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E2A783" w14:textId="77777777" w:rsidR="00152868" w:rsidRDefault="00152868">
      <w:pPr>
        <w:spacing w:before="0" w:after="0"/>
      </w:pPr>
      <w:r>
        <w:separator/>
      </w:r>
    </w:p>
  </w:endnote>
  <w:endnote w:type="continuationSeparator" w:id="0">
    <w:p w14:paraId="4B7E5FEB" w14:textId="77777777" w:rsidR="00152868" w:rsidRDefault="0015286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3E537E" w14:textId="77777777" w:rsidR="00152868" w:rsidRDefault="00152868">
      <w:pPr>
        <w:spacing w:before="0" w:after="0"/>
      </w:pPr>
      <w:r>
        <w:separator/>
      </w:r>
    </w:p>
  </w:footnote>
  <w:footnote w:type="continuationSeparator" w:id="0">
    <w:p w14:paraId="75024E70" w14:textId="77777777" w:rsidR="00152868" w:rsidRDefault="00152868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attachedTemplate r:id="rId1"/>
  <w:defaultTabStop w:val="720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11/30/2021"/>
    <w:docVar w:name="MonthStart" w:val="11/1/2021"/>
  </w:docVars>
  <w:rsids>
    <w:rsidRoot w:val="00086383"/>
    <w:rsid w:val="00071DC7"/>
    <w:rsid w:val="00086383"/>
    <w:rsid w:val="000958A4"/>
    <w:rsid w:val="00107582"/>
    <w:rsid w:val="00152868"/>
    <w:rsid w:val="00160917"/>
    <w:rsid w:val="00164DC0"/>
    <w:rsid w:val="00262469"/>
    <w:rsid w:val="002A5757"/>
    <w:rsid w:val="002D2F6E"/>
    <w:rsid w:val="00313926"/>
    <w:rsid w:val="00320A84"/>
    <w:rsid w:val="003A7857"/>
    <w:rsid w:val="003B46B4"/>
    <w:rsid w:val="0046126A"/>
    <w:rsid w:val="00463232"/>
    <w:rsid w:val="004D2B1C"/>
    <w:rsid w:val="004D40F9"/>
    <w:rsid w:val="00501A0C"/>
    <w:rsid w:val="00532D2F"/>
    <w:rsid w:val="00533D27"/>
    <w:rsid w:val="00534FB6"/>
    <w:rsid w:val="00575488"/>
    <w:rsid w:val="00681D2A"/>
    <w:rsid w:val="00692636"/>
    <w:rsid w:val="006B2212"/>
    <w:rsid w:val="006E50DE"/>
    <w:rsid w:val="007F20A4"/>
    <w:rsid w:val="007F7A5D"/>
    <w:rsid w:val="00804FC2"/>
    <w:rsid w:val="00836447"/>
    <w:rsid w:val="00894F2A"/>
    <w:rsid w:val="008D3A46"/>
    <w:rsid w:val="008E7F73"/>
    <w:rsid w:val="00906594"/>
    <w:rsid w:val="00A03BF5"/>
    <w:rsid w:val="00A8011D"/>
    <w:rsid w:val="00A86A2A"/>
    <w:rsid w:val="00AA7963"/>
    <w:rsid w:val="00B02AC3"/>
    <w:rsid w:val="00B10567"/>
    <w:rsid w:val="00B51334"/>
    <w:rsid w:val="00B63384"/>
    <w:rsid w:val="00B936C4"/>
    <w:rsid w:val="00BB2D48"/>
    <w:rsid w:val="00BC447A"/>
    <w:rsid w:val="00BD3236"/>
    <w:rsid w:val="00BE55EB"/>
    <w:rsid w:val="00CA55EB"/>
    <w:rsid w:val="00CD160C"/>
    <w:rsid w:val="00CD4645"/>
    <w:rsid w:val="00D2717A"/>
    <w:rsid w:val="00D77109"/>
    <w:rsid w:val="00E17363"/>
    <w:rsid w:val="00E26BBD"/>
    <w:rsid w:val="00E6043F"/>
    <w:rsid w:val="00EA11E4"/>
    <w:rsid w:val="00EA45F5"/>
    <w:rsid w:val="00F5517D"/>
    <w:rsid w:val="00F8354F"/>
    <w:rsid w:val="00FD6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612850E"/>
  <w15:docId w15:val="{19111F61-F6C1-4523-A77D-C6564FEFC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7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3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3" w:unhideWhenUsed="1" w:qFormat="1"/>
    <w:lsdException w:name="Emphasis" w:semiHidden="1" w:uiPriority="13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13" w:unhideWhenUsed="1" w:qFormat="1"/>
    <w:lsdException w:name="Quote" w:semiHidden="1" w:uiPriority="13" w:unhideWhenUsed="1" w:qFormat="1"/>
    <w:lsdException w:name="Intense Quote" w:semiHidden="1" w:uiPriority="13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3" w:unhideWhenUsed="1" w:qFormat="1"/>
    <w:lsdException w:name="Intense Emphasis" w:semiHidden="1" w:uiPriority="13" w:unhideWhenUsed="1" w:qFormat="1"/>
    <w:lsdException w:name="Subtle Reference" w:semiHidden="1" w:uiPriority="13" w:unhideWhenUsed="1" w:qFormat="1"/>
    <w:lsdException w:name="Intense Reference" w:semiHidden="1" w:uiPriority="13" w:unhideWhenUsed="1" w:qFormat="1"/>
    <w:lsdException w:name="Book Title" w:semiHidden="1" w:uiPriority="1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outlineLvl w:val="0"/>
    </w:pPr>
    <w:rPr>
      <w:rFonts w:asciiTheme="majorHAnsi" w:hAnsiTheme="majorHAnsi"/>
      <w:b/>
      <w:bCs/>
      <w:caps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3"/>
    <w:qFormat/>
    <w:pPr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tblPr/>
      <w:tcPr>
        <w:shd w:val="clear" w:color="auto" w:fill="5590CC" w:themeFill="text2"/>
      </w:tcPr>
    </w:tblStylePr>
  </w:style>
  <w:style w:type="paragraph" w:customStyle="1" w:styleId="Dates">
    <w:name w:val="Dates"/>
    <w:basedOn w:val="Normal"/>
    <w:uiPriority w:val="4"/>
    <w:qFormat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pPr>
      <w:jc w:val="right"/>
    </w:pPr>
    <w:rPr>
      <w:rFonts w:asciiTheme="majorHAnsi" w:eastAsiaTheme="majorEastAsia" w:hAnsiTheme="majorHAnsi"/>
      <w:b/>
      <w:color w:val="326BA6" w:themeColor="text2" w:themeShade="BF"/>
      <w:sz w:val="96"/>
      <w:szCs w:val="120"/>
    </w:rPr>
  </w:style>
  <w:style w:type="paragraph" w:customStyle="1" w:styleId="Year">
    <w:name w:val="Year"/>
    <w:basedOn w:val="Normal"/>
    <w:uiPriority w:val="2"/>
    <w:qFormat/>
    <w:pPr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qFormat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bCs/>
      <w:caps/>
      <w:sz w:val="9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PlainTable4">
    <w:name w:val="Plain Table 4"/>
    <w:basedOn w:val="TableNormal"/>
    <w:uiPriority w:val="99"/>
    <w:rsid w:val="00EA11E4"/>
    <w:pPr>
      <w:spacing w:after="0"/>
    </w:pPr>
    <w:tblPr>
      <w:tblStyleRowBandSize w:val="1"/>
      <w:tblStyleColBandSize w:val="1"/>
    </w:tblPr>
    <w:tblStylePr w:type="firstRow">
      <w:rPr>
        <w:b w:val="0"/>
        <w:bCs/>
        <w:i w:val="0"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Hyperlink">
    <w:name w:val="Hyperlink"/>
    <w:basedOn w:val="DefaultParagraphFont"/>
    <w:uiPriority w:val="99"/>
    <w:semiHidden/>
    <w:unhideWhenUsed/>
    <w:rsid w:val="00B02A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scofosterparent.training.reliaslearning.com/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noto\AppData\Roaming\Microsoft\Templates\Horizontal%20calendar%20(Sunday%20start)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74486F4CB19431E9CCF4B8207F0F0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A67C00-1FF3-4151-81B9-4630639C876C}"/>
      </w:docPartPr>
      <w:docPartBody>
        <w:p w:rsidR="00D0142A" w:rsidRDefault="000F3A97">
          <w:pPr>
            <w:pStyle w:val="474486F4CB19431E9CCF4B8207F0F0B6"/>
          </w:pPr>
          <w:r>
            <w:t>Sunday</w:t>
          </w:r>
        </w:p>
      </w:docPartBody>
    </w:docPart>
    <w:docPart>
      <w:docPartPr>
        <w:name w:val="5E79E8DE774F4F06BBF383380011D4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ED8564-A44B-496B-86E6-0769E6F4AFB3}"/>
      </w:docPartPr>
      <w:docPartBody>
        <w:p w:rsidR="00D0142A" w:rsidRDefault="000F3A97">
          <w:pPr>
            <w:pStyle w:val="5E79E8DE774F4F06BBF383380011D4FB"/>
          </w:pPr>
          <w:r>
            <w:t>Monday</w:t>
          </w:r>
        </w:p>
      </w:docPartBody>
    </w:docPart>
    <w:docPart>
      <w:docPartPr>
        <w:name w:val="6A04027A0CA74FB7874D7C09BD53A4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FBDBBC-4B5D-45A7-948D-241AAE791DB2}"/>
      </w:docPartPr>
      <w:docPartBody>
        <w:p w:rsidR="00D0142A" w:rsidRDefault="000F3A97">
          <w:pPr>
            <w:pStyle w:val="6A04027A0CA74FB7874D7C09BD53A4FD"/>
          </w:pPr>
          <w:r>
            <w:t>Tuesday</w:t>
          </w:r>
        </w:p>
      </w:docPartBody>
    </w:docPart>
    <w:docPart>
      <w:docPartPr>
        <w:name w:val="60DFF3A618CF475D99B11157EB417B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2171FD-7507-40B5-B8A0-3E9AE41316C6}"/>
      </w:docPartPr>
      <w:docPartBody>
        <w:p w:rsidR="00D0142A" w:rsidRDefault="000F3A97">
          <w:pPr>
            <w:pStyle w:val="60DFF3A618CF475D99B11157EB417B7B"/>
          </w:pPr>
          <w:r>
            <w:t>Wednesday</w:t>
          </w:r>
        </w:p>
      </w:docPartBody>
    </w:docPart>
    <w:docPart>
      <w:docPartPr>
        <w:name w:val="DB43A4A696314923BB372FFD99195E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3EB8AA-9F5C-4DAE-957F-39965337D1FE}"/>
      </w:docPartPr>
      <w:docPartBody>
        <w:p w:rsidR="00D0142A" w:rsidRDefault="000F3A97">
          <w:pPr>
            <w:pStyle w:val="DB43A4A696314923BB372FFD99195EDB"/>
          </w:pPr>
          <w:r>
            <w:t>Thursday</w:t>
          </w:r>
        </w:p>
      </w:docPartBody>
    </w:docPart>
    <w:docPart>
      <w:docPartPr>
        <w:name w:val="895835FBF86944CE82A6EA568E11FF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6ADD61-EEE2-4A8D-B69D-381655898495}"/>
      </w:docPartPr>
      <w:docPartBody>
        <w:p w:rsidR="00D0142A" w:rsidRDefault="000F3A97">
          <w:pPr>
            <w:pStyle w:val="895835FBF86944CE82A6EA568E11FFB9"/>
          </w:pPr>
          <w:r>
            <w:t>Friday</w:t>
          </w:r>
        </w:p>
      </w:docPartBody>
    </w:docPart>
    <w:docPart>
      <w:docPartPr>
        <w:name w:val="21B30FC1A84E48F6B52B4F8F1EC1FC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2EE9E6-9A59-4756-B9A7-865172929BEB}"/>
      </w:docPartPr>
      <w:docPartBody>
        <w:p w:rsidR="00D0142A" w:rsidRDefault="000F3A97">
          <w:pPr>
            <w:pStyle w:val="21B30FC1A84E48F6B52B4F8F1EC1FC1B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FBC"/>
    <w:rsid w:val="000F3A97"/>
    <w:rsid w:val="001B0FBC"/>
    <w:rsid w:val="001E2AEA"/>
    <w:rsid w:val="00310FBD"/>
    <w:rsid w:val="004D2A20"/>
    <w:rsid w:val="0074180E"/>
    <w:rsid w:val="00841706"/>
    <w:rsid w:val="008766A6"/>
    <w:rsid w:val="00AA14EE"/>
    <w:rsid w:val="00D0142A"/>
    <w:rsid w:val="00D31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74486F4CB19431E9CCF4B8207F0F0B6">
    <w:name w:val="474486F4CB19431E9CCF4B8207F0F0B6"/>
  </w:style>
  <w:style w:type="paragraph" w:customStyle="1" w:styleId="5E79E8DE774F4F06BBF383380011D4FB">
    <w:name w:val="5E79E8DE774F4F06BBF383380011D4FB"/>
  </w:style>
  <w:style w:type="paragraph" w:customStyle="1" w:styleId="6A04027A0CA74FB7874D7C09BD53A4FD">
    <w:name w:val="6A04027A0CA74FB7874D7C09BD53A4FD"/>
  </w:style>
  <w:style w:type="paragraph" w:customStyle="1" w:styleId="60DFF3A618CF475D99B11157EB417B7B">
    <w:name w:val="60DFF3A618CF475D99B11157EB417B7B"/>
  </w:style>
  <w:style w:type="paragraph" w:customStyle="1" w:styleId="DB43A4A696314923BB372FFD99195EDB">
    <w:name w:val="DB43A4A696314923BB372FFD99195EDB"/>
  </w:style>
  <w:style w:type="paragraph" w:customStyle="1" w:styleId="895835FBF86944CE82A6EA568E11FFB9">
    <w:name w:val="895835FBF86944CE82A6EA568E11FFB9"/>
  </w:style>
  <w:style w:type="paragraph" w:customStyle="1" w:styleId="21B30FC1A84E48F6B52B4F8F1EC1FC1B">
    <w:name w:val="21B30FC1A84E48F6B52B4F8F1EC1FC1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Sky">
  <a:themeElements>
    <a:clrScheme name="Calendar">
      <a:dk1>
        <a:sysClr val="windowText" lastClr="000000"/>
      </a:dk1>
      <a:lt1>
        <a:sysClr val="window" lastClr="FFFFFF"/>
      </a:lt1>
      <a:dk2>
        <a:srgbClr val="5590CC"/>
      </a:dk2>
      <a:lt2>
        <a:srgbClr val="F7F7F7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6F26F448BE6642BCF2CC1B45F85D4F" ma:contentTypeVersion="14" ma:contentTypeDescription="Create a new document." ma:contentTypeScope="" ma:versionID="50c71d2582c49dfcc135a58f81f2f239">
  <xsd:schema xmlns:xsd="http://www.w3.org/2001/XMLSchema" xmlns:xs="http://www.w3.org/2001/XMLSchema" xmlns:p="http://schemas.microsoft.com/office/2006/metadata/properties" xmlns:ns3="730fdf5a-83e2-4a8c-93e9-12bb11094975" xmlns:ns4="dc283b04-a972-4895-8b24-ed1028590c7a" targetNamespace="http://schemas.microsoft.com/office/2006/metadata/properties" ma:root="true" ma:fieldsID="b5c256a424e4396a422ea09736454ee0" ns3:_="" ns4:_="">
    <xsd:import namespace="730fdf5a-83e2-4a8c-93e9-12bb11094975"/>
    <xsd:import namespace="dc283b04-a972-4895-8b24-ed1028590c7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0fdf5a-83e2-4a8c-93e9-12bb1109497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283b04-a972-4895-8b24-ed1028590c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07D9A-C088-47CC-A01A-3211D15F5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0fdf5a-83e2-4a8c-93e9-12bb11094975"/>
    <ds:schemaRef ds:uri="dc283b04-a972-4895-8b24-ed1028590c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8CB1FC-ED97-42B5-9EA3-85BE0A04C28E}">
  <ds:schemaRefs>
    <ds:schemaRef ds:uri="http://purl.org/dc/elements/1.1/"/>
    <ds:schemaRef ds:uri="http://purl.org/dc/dcmitype/"/>
    <ds:schemaRef ds:uri="dc283b04-a972-4895-8b24-ed1028590c7a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730fdf5a-83e2-4a8c-93e9-12bb11094975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830A219A-A9C1-4B33-A02D-A3CA5BB51D9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46A053F-34A5-43B4-9C8A-2387724C6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calendar (Sunday start)</Template>
  <TotalTime>0</TotalTime>
  <Pages>1</Pages>
  <Words>417</Words>
  <Characters>2382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2794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Noto</dc:creator>
  <cp:keywords/>
  <dc:description/>
  <cp:lastModifiedBy>Mary Noto</cp:lastModifiedBy>
  <cp:revision>2</cp:revision>
  <dcterms:created xsi:type="dcterms:W3CDTF">2021-09-16T21:02:00Z</dcterms:created>
  <dcterms:modified xsi:type="dcterms:W3CDTF">2021-09-16T21:02:00Z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0x010100EC6F26F448BE6642BCF2CC1B45F85D4F</vt:lpwstr>
  </property>
</Properties>
</file>