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039F2034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16FABF4" w14:textId="63D250E2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1059E4" w:rsidRPr="001059E4">
              <w:t>February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4246764" w14:textId="4310D8D6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1059E4" w:rsidRPr="001059E4">
              <w:t>2022</w:t>
            </w:r>
            <w:r>
              <w:fldChar w:fldCharType="end"/>
            </w:r>
          </w:p>
        </w:tc>
      </w:tr>
      <w:tr w:rsidR="00EB29B2" w14:paraId="627A4039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0AA31933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E0A76BF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4244238A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FEA573" w14:textId="77777777" w:rsidR="00EB29B2" w:rsidRDefault="00AF14A7">
            <w:pPr>
              <w:pStyle w:val="Days"/>
            </w:pPr>
            <w:sdt>
              <w:sdtPr>
                <w:id w:val="1830477086"/>
                <w:placeholder>
                  <w:docPart w:val="6EC6D30335584633A547C845EB09D53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1DDEFA" w14:textId="77777777" w:rsidR="00EB29B2" w:rsidRDefault="00AF14A7">
            <w:pPr>
              <w:pStyle w:val="Days"/>
            </w:pPr>
            <w:sdt>
              <w:sdtPr>
                <w:id w:val="1049036045"/>
                <w:placeholder>
                  <w:docPart w:val="37D80BED5DCD4A74B3DB2659E88FF13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F00117B" w14:textId="77777777" w:rsidR="00EB29B2" w:rsidRDefault="00AF14A7">
            <w:pPr>
              <w:pStyle w:val="Days"/>
            </w:pPr>
            <w:sdt>
              <w:sdtPr>
                <w:id w:val="513506771"/>
                <w:placeholder>
                  <w:docPart w:val="DA78EA10E0F643829A7739F56C23C89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0AB94D8" w14:textId="77777777" w:rsidR="00EB29B2" w:rsidRDefault="00AF14A7">
            <w:pPr>
              <w:pStyle w:val="Days"/>
            </w:pPr>
            <w:sdt>
              <w:sdtPr>
                <w:id w:val="1506241252"/>
                <w:placeholder>
                  <w:docPart w:val="8D41A7B4DDB946C9A2614930E36FBA5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179F15F" w14:textId="77777777" w:rsidR="00EB29B2" w:rsidRDefault="00AF14A7">
            <w:pPr>
              <w:pStyle w:val="Days"/>
            </w:pPr>
            <w:sdt>
              <w:sdtPr>
                <w:id w:val="366961532"/>
                <w:placeholder>
                  <w:docPart w:val="7458DA5770DB4214992B03235D4223C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E2D8742" w14:textId="77777777" w:rsidR="00EB29B2" w:rsidRDefault="00AF14A7">
            <w:pPr>
              <w:pStyle w:val="Days"/>
            </w:pPr>
            <w:sdt>
              <w:sdtPr>
                <w:id w:val="-703411913"/>
                <w:placeholder>
                  <w:docPart w:val="84B0A3946D1C40D4901882930D8B091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3AA95DE" w14:textId="77777777" w:rsidR="00EB29B2" w:rsidRDefault="00AF14A7">
            <w:pPr>
              <w:pStyle w:val="Days"/>
            </w:pPr>
            <w:sdt>
              <w:sdtPr>
                <w:id w:val="-1559472048"/>
                <w:placeholder>
                  <w:docPart w:val="2DCE732DB3F749D3BBDA5AB2530A69B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54E8C156" w14:textId="77777777" w:rsidTr="00EB29B2">
        <w:tc>
          <w:tcPr>
            <w:tcW w:w="714" w:type="pct"/>
            <w:tcBorders>
              <w:bottom w:val="nil"/>
            </w:tcBorders>
          </w:tcPr>
          <w:p w14:paraId="4B144052" w14:textId="67DA362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59E4">
              <w:instrText>Tuesday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F465CD" w14:textId="08F812C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59E4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E8164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1059E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F24569" w14:textId="18A19B2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59E4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059E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059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59E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1059E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5DA21C" w14:textId="0E62A67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59E4">
              <w:instrText>Tuesday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059E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059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59E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1059E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210BA0" w14:textId="270AB42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59E4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059E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059E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59E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1059E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C7D1EA" w14:textId="3589353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59E4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059E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059E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59E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1059E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CCE137" w14:textId="5B92E0F3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059E4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1059E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1059E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59E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1059E4">
              <w:rPr>
                <w:noProof/>
              </w:rPr>
              <w:t>6</w:t>
            </w:r>
            <w:r>
              <w:fldChar w:fldCharType="end"/>
            </w:r>
          </w:p>
        </w:tc>
      </w:tr>
      <w:tr w:rsidR="00EB29B2" w14:paraId="6D53EFE7" w14:textId="77777777" w:rsidTr="006C11A7">
        <w:trPr>
          <w:trHeight w:hRule="exact" w:val="74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4DEF9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8ED242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91FEFC" w14:textId="54C7272E" w:rsidR="00EB29B2" w:rsidRDefault="007A4DBA">
            <w:r w:rsidRPr="0079366E">
              <w:rPr>
                <w:color w:val="B523B4" w:themeColor="accent6"/>
              </w:rPr>
              <w:t>LGBTQ 6pm-9pm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976ED1" w14:textId="77777777" w:rsidR="00787996" w:rsidRDefault="00787996" w:rsidP="00787996">
            <w:pPr>
              <w:rPr>
                <w:color w:val="C40C94"/>
              </w:rPr>
            </w:pPr>
            <w:r>
              <w:rPr>
                <w:color w:val="C40C94"/>
              </w:rPr>
              <w:t>LGBTQ 1pm-4pm</w:t>
            </w:r>
          </w:p>
          <w:p w14:paraId="17EFDE9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3B26E9" w14:textId="7A23C35E" w:rsidR="00EB29B2" w:rsidRDefault="006C11A7">
            <w:r>
              <w:rPr>
                <w:color w:val="C00000"/>
              </w:rPr>
              <w:t>Working with Bio Parents 1pm-4pm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50B39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306F78E" w14:textId="77777777" w:rsidR="00EB29B2" w:rsidRDefault="00EB29B2"/>
        </w:tc>
      </w:tr>
      <w:tr w:rsidR="00EB29B2" w14:paraId="4B272D7D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771B8" w14:textId="45DFD51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1059E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4282FA" w14:textId="7D84DA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1059E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A77037" w14:textId="1453D79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1059E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8894B8" w14:textId="0267804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1059E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BE2D29" w14:textId="59F4287C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059E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CD76153" w14:textId="5A15150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1059E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BD886A" w14:textId="0ADB349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1059E4">
              <w:rPr>
                <w:noProof/>
              </w:rPr>
              <w:t>13</w:t>
            </w:r>
            <w:r>
              <w:fldChar w:fldCharType="end"/>
            </w:r>
          </w:p>
        </w:tc>
      </w:tr>
      <w:tr w:rsidR="00EB29B2" w14:paraId="3E8D1B9A" w14:textId="77777777" w:rsidTr="00E93C0D">
        <w:trPr>
          <w:trHeight w:hRule="exact" w:val="150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7240DB" w14:textId="26F2121F" w:rsidR="00EB29B2" w:rsidRDefault="00E93C0D">
            <w:r>
              <w:t>Cluster: Managing</w:t>
            </w:r>
            <w:r w:rsidR="00100049">
              <w:t xml:space="preserve"> Disruptive Behaviors </w:t>
            </w:r>
            <w:proofErr w:type="gramStart"/>
            <w:r w:rsidR="00100049">
              <w:t xml:space="preserve">/ </w:t>
            </w:r>
            <w:r>
              <w:t xml:space="preserve"> PTSD</w:t>
            </w:r>
            <w:proofErr w:type="gramEnd"/>
            <w:r>
              <w:t xml:space="preserve"> </w:t>
            </w:r>
          </w:p>
          <w:p w14:paraId="3908EC3A" w14:textId="5629C7DC" w:rsidR="00E93C0D" w:rsidRDefault="00E93C0D">
            <w:r>
              <w:t xml:space="preserve">6pm – 9pm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65B426A" w14:textId="564FB978" w:rsidR="00EB29B2" w:rsidRDefault="00CB2B8A">
            <w:r>
              <w:rPr>
                <w:color w:val="C00000"/>
              </w:rPr>
              <w:t>Working with Bio Parents 10am-</w:t>
            </w:r>
            <w:r w:rsidR="00475D71">
              <w:rPr>
                <w:color w:val="C00000"/>
              </w:rPr>
              <w:t>1pm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0FB214" w14:textId="2C77CCE4" w:rsidR="00EB29B2" w:rsidRDefault="00F82A03">
            <w:r w:rsidRPr="0079366E">
              <w:rPr>
                <w:color w:val="C76402" w:themeColor="accent5"/>
              </w:rPr>
              <w:t>S</w:t>
            </w:r>
            <w:r>
              <w:rPr>
                <w:color w:val="C76402" w:themeColor="accent5"/>
              </w:rPr>
              <w:t>exual Abuse Prevention 10am-1pm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32F6D5F" w14:textId="715BB5DA" w:rsidR="00AA2BBE" w:rsidRDefault="00AA2BBE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83D9F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4E77C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B560866" w14:textId="77777777" w:rsidR="00EB29B2" w:rsidRDefault="00EB29B2"/>
        </w:tc>
      </w:tr>
      <w:tr w:rsidR="00EB29B2" w14:paraId="71C24D1E" w14:textId="77777777" w:rsidTr="00EB29B2">
        <w:tc>
          <w:tcPr>
            <w:tcW w:w="714" w:type="pct"/>
            <w:tcBorders>
              <w:bottom w:val="nil"/>
            </w:tcBorders>
          </w:tcPr>
          <w:p w14:paraId="4668C806" w14:textId="06BD44B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1059E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CE694B" w14:textId="056810C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1059E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5AA374A" w14:textId="43CF551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1059E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E17F1F0" w14:textId="1C3EDED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1059E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A97F24" w14:textId="0436619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059E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C7F8B21" w14:textId="613002C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1059E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4093EFE" w14:textId="0DECB08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1059E4">
              <w:rPr>
                <w:noProof/>
              </w:rPr>
              <w:t>20</w:t>
            </w:r>
            <w:r>
              <w:fldChar w:fldCharType="end"/>
            </w:r>
          </w:p>
        </w:tc>
      </w:tr>
      <w:tr w:rsidR="00EB29B2" w14:paraId="0EA12B1B" w14:textId="77777777" w:rsidTr="00E93C0D">
        <w:trPr>
          <w:trHeight w:hRule="exact" w:val="231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15769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D47D146" w14:textId="77777777" w:rsidR="00535F00" w:rsidRDefault="00535F00" w:rsidP="00535F00">
            <w:pPr>
              <w:rPr>
                <w:color w:val="B523B4" w:themeColor="accent6"/>
              </w:rPr>
            </w:pPr>
            <w:r w:rsidRPr="0079366E">
              <w:rPr>
                <w:color w:val="B523B4" w:themeColor="accent6"/>
              </w:rPr>
              <w:t>LGBTQ 10am-1pm</w:t>
            </w:r>
          </w:p>
          <w:p w14:paraId="4073D1C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703C2F" w14:textId="64F6F3C6" w:rsidR="00803ECD" w:rsidRDefault="00803ECD" w:rsidP="00803ECD">
            <w:pPr>
              <w:rPr>
                <w:color w:val="00B050"/>
              </w:rPr>
            </w:pPr>
            <w:r w:rsidRPr="0079366E">
              <w:rPr>
                <w:color w:val="00B050"/>
              </w:rPr>
              <w:t xml:space="preserve">Reasonable and </w:t>
            </w:r>
            <w:r>
              <w:rPr>
                <w:color w:val="00B050"/>
              </w:rPr>
              <w:t xml:space="preserve">Prudent Parenting Standard </w:t>
            </w:r>
            <w:r w:rsidR="00CF5B41">
              <w:rPr>
                <w:color w:val="00B050"/>
              </w:rPr>
              <w:t>1</w:t>
            </w:r>
            <w:r>
              <w:rPr>
                <w:color w:val="00B050"/>
              </w:rPr>
              <w:t>pm</w:t>
            </w:r>
            <w:r w:rsidR="00CF5B41">
              <w:rPr>
                <w:color w:val="00B050"/>
              </w:rPr>
              <w:t>-3pm</w:t>
            </w:r>
          </w:p>
          <w:p w14:paraId="41CF40D7" w14:textId="77777777" w:rsidR="00100049" w:rsidRDefault="00100049" w:rsidP="00100049"/>
          <w:p w14:paraId="1A3D5502" w14:textId="77777777" w:rsidR="00100049" w:rsidRDefault="00100049" w:rsidP="00100049">
            <w:r>
              <w:t xml:space="preserve">Cluster: Managing Disruptive Behaviors </w:t>
            </w:r>
            <w:proofErr w:type="gramStart"/>
            <w:r>
              <w:t>/  PTSD</w:t>
            </w:r>
            <w:proofErr w:type="gramEnd"/>
          </w:p>
          <w:p w14:paraId="34986FD4" w14:textId="273867CB" w:rsidR="00100049" w:rsidRDefault="00100049" w:rsidP="00100049">
            <w:r>
              <w:t xml:space="preserve">10 am to 1 pm </w:t>
            </w:r>
            <w:r>
              <w:t xml:space="preserve"> </w:t>
            </w:r>
          </w:p>
          <w:p w14:paraId="3643A55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9386DC" w14:textId="77777777" w:rsidR="00EB29B2" w:rsidRDefault="00A3433E">
            <w:pPr>
              <w:rPr>
                <w:color w:val="C00000"/>
              </w:rPr>
            </w:pPr>
            <w:r>
              <w:rPr>
                <w:color w:val="C00000"/>
              </w:rPr>
              <w:t>Working with Bio Parents 6pm-9pm</w:t>
            </w:r>
          </w:p>
          <w:p w14:paraId="32A7054A" w14:textId="77777777" w:rsidR="00100049" w:rsidRDefault="00100049" w:rsidP="00100049"/>
          <w:p w14:paraId="4F20A9F3" w14:textId="77777777" w:rsidR="00100049" w:rsidRDefault="00100049" w:rsidP="00100049"/>
          <w:p w14:paraId="454E714D" w14:textId="33249DE1" w:rsidR="00100049" w:rsidRDefault="00100049" w:rsidP="00100049">
            <w:r>
              <w:t xml:space="preserve">Cluster: Managing Disruptive Behaviors / PTSD </w:t>
            </w:r>
          </w:p>
          <w:p w14:paraId="5C2B09F1" w14:textId="09355234" w:rsidR="00E93C0D" w:rsidRDefault="00E93C0D" w:rsidP="00E93C0D">
            <w:r>
              <w:t>6pm – 9pm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294EB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BEDA5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CA22AD" w14:textId="77777777" w:rsidR="00EB29B2" w:rsidRDefault="00EB29B2"/>
        </w:tc>
      </w:tr>
      <w:tr w:rsidR="00EB29B2" w14:paraId="74CC0A58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FF5FA2" w14:textId="54CCF606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1059E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04A5DC" w14:textId="6BDDA30D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1059E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5BEB38" w14:textId="16FD39D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1059E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D5BBEC0" w14:textId="05C820BF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1059E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B1ABE1" w14:textId="4496C00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1059E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1BD8BE" w14:textId="711EE86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1059E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156AA33" w14:textId="4A72CF00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1059E4">
              <w:rPr>
                <w:noProof/>
              </w:rPr>
              <w:t>27</w:t>
            </w:r>
            <w:r>
              <w:fldChar w:fldCharType="end"/>
            </w:r>
          </w:p>
        </w:tc>
      </w:tr>
      <w:tr w:rsidR="00EB29B2" w14:paraId="198EC463" w14:textId="77777777" w:rsidTr="00E93C0D">
        <w:trPr>
          <w:trHeight w:hRule="exact" w:val="158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B5BC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FC806A" w14:textId="030F82CC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D72ABE" w14:textId="5F45AA11" w:rsidR="00EB29B2" w:rsidRDefault="00CE2B2E">
            <w:r>
              <w:rPr>
                <w:color w:val="C00000"/>
              </w:rPr>
              <w:t>(S</w:t>
            </w:r>
            <w:r w:rsidR="00DF3226">
              <w:rPr>
                <w:color w:val="C00000"/>
              </w:rPr>
              <w:t xml:space="preserve">PANISH) </w:t>
            </w:r>
            <w:r>
              <w:rPr>
                <w:color w:val="C00000"/>
              </w:rPr>
              <w:t>Working with Bio Parents 1pm-4pm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8F7266" w14:textId="1EC988F9" w:rsidR="00EB29B2" w:rsidRDefault="00EB29B2" w:rsidP="00E93C0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8246F72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8D451B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4EAEA5" w14:textId="77777777" w:rsidR="00EB29B2" w:rsidRDefault="00EB29B2"/>
        </w:tc>
      </w:tr>
      <w:tr w:rsidR="00EB29B2" w14:paraId="5C0F7D6A" w14:textId="77777777" w:rsidTr="00EB29B2">
        <w:tc>
          <w:tcPr>
            <w:tcW w:w="714" w:type="pct"/>
            <w:tcBorders>
              <w:bottom w:val="nil"/>
            </w:tcBorders>
          </w:tcPr>
          <w:p w14:paraId="1510D8A4" w14:textId="670FCA5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1059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1059E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59E4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1059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059E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1059E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253DAC7" w14:textId="47DCD4BA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059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059E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059E4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E816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5FCDDE9" w14:textId="7D94FC99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059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E8164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6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E816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64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D9F069" w14:textId="5D7ACAA8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059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E8164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6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816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64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E8D1E5" w14:textId="7F84A521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059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8164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6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816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64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931CE" w14:textId="6887FCD2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059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8164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6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816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64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288902A" w14:textId="30FD2575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1059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8164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6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816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64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2B8924B5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94B236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99DC5E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A7D398" w14:textId="2BB12F2A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6D5910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FEBBC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7618D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A379EC" w14:textId="77777777" w:rsidR="00EB29B2" w:rsidRDefault="00EB29B2"/>
        </w:tc>
      </w:tr>
      <w:tr w:rsidR="00EB29B2" w14:paraId="5AEC941A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75202A7" w14:textId="63B95A46" w:rsidR="00EB29B2" w:rsidRDefault="004D589B">
            <w:pPr>
              <w:pStyle w:val="Dates"/>
            </w:pPr>
            <w:r>
              <w:lastRenderedPageBreak/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1059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8164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6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8164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8164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3CA4C6" w14:textId="4417947E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059E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8164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164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8A0D2F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82881F7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0EBBE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4C0262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04458A" w14:textId="77777777" w:rsidR="00EB29B2" w:rsidRDefault="00EB29B2">
            <w:pPr>
              <w:pStyle w:val="Dates"/>
            </w:pPr>
          </w:p>
        </w:tc>
      </w:tr>
      <w:tr w:rsidR="00EB29B2" w14:paraId="63E3B83C" w14:textId="77777777" w:rsidTr="00343A02">
        <w:trPr>
          <w:trHeight w:hRule="exact" w:val="6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0FA8289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56E9A7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F296348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1D2B1FF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B03729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E507E85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12A8D5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6604"/>
        <w:gridCol w:w="4655"/>
        <w:gridCol w:w="2871"/>
        <w:gridCol w:w="270"/>
      </w:tblGrid>
      <w:tr w:rsidR="008D2434" w14:paraId="739F0D73" w14:textId="77777777" w:rsidTr="007E3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6604" w:type="dxa"/>
            <w:tcMar>
              <w:left w:w="0" w:type="dxa"/>
            </w:tcMar>
          </w:tcPr>
          <w:p w14:paraId="321FD33A" w14:textId="075C6E83" w:rsidR="008D2434" w:rsidRDefault="008D2434" w:rsidP="008D2434">
            <w:pPr>
              <w:pStyle w:val="Heading1"/>
              <w:spacing w:after="40"/>
              <w:outlineLvl w:val="0"/>
            </w:pPr>
            <w:r>
              <w:t>Instructions</w:t>
            </w:r>
          </w:p>
        </w:tc>
        <w:tc>
          <w:tcPr>
            <w:tcW w:w="4655" w:type="dxa"/>
          </w:tcPr>
          <w:p w14:paraId="601B145D" w14:textId="77777777" w:rsidR="008D2434" w:rsidRDefault="008D2434" w:rsidP="008D2434">
            <w:pPr>
              <w:pStyle w:val="Heading2"/>
              <w:spacing w:after="40"/>
              <w:outlineLvl w:val="1"/>
            </w:pPr>
            <w:r>
              <w:t>Foster Parent Portal</w:t>
            </w:r>
          </w:p>
          <w:p w14:paraId="09E91126" w14:textId="77777777" w:rsidR="008D2434" w:rsidRDefault="008D2434" w:rsidP="008D2434">
            <w:pPr>
              <w:spacing w:after="40"/>
            </w:pPr>
            <w:r>
              <w:t>All training is being delivered through virtual sessions.  Registration accessible through:</w:t>
            </w:r>
          </w:p>
          <w:p w14:paraId="4D439EB8" w14:textId="57A8805C" w:rsidR="008D2434" w:rsidRDefault="00AF14A7" w:rsidP="008D2434">
            <w:pPr>
              <w:spacing w:after="40"/>
            </w:pPr>
            <w:hyperlink r:id="rId10" w:history="1">
              <w:r w:rsidR="008D2434">
                <w:rPr>
                  <w:rStyle w:val="Hyperlink"/>
                </w:rPr>
                <w:t>https://scofosterparent.training.reliaslearning.com/</w:t>
              </w:r>
            </w:hyperlink>
          </w:p>
          <w:p w14:paraId="6BA444EB" w14:textId="2E7881DF" w:rsidR="008D2434" w:rsidRDefault="008D2434" w:rsidP="008D2434">
            <w:pPr>
              <w:spacing w:after="40"/>
            </w:pPr>
          </w:p>
        </w:tc>
        <w:tc>
          <w:tcPr>
            <w:tcW w:w="2871" w:type="dxa"/>
          </w:tcPr>
          <w:p w14:paraId="17F4D21A" w14:textId="6EFEB8F0" w:rsidR="008D2434" w:rsidRPr="00AB3216" w:rsidRDefault="007E31B7" w:rsidP="007E31B7">
            <w:pPr>
              <w:pStyle w:val="Heading2"/>
              <w:spacing w:after="40"/>
              <w:outlineLvl w:val="1"/>
              <w:rPr>
                <w:bCs/>
              </w:rPr>
            </w:pPr>
            <w:r>
              <w:t>Virtual Classroom</w:t>
            </w:r>
            <w:r w:rsidR="00AB3216">
              <w:t xml:space="preserve">                 </w:t>
            </w:r>
            <w:r w:rsidRPr="00AB3216">
              <w:rPr>
                <w:b w:val="0"/>
                <w:bCs/>
                <w:color w:val="auto"/>
              </w:rPr>
              <w:t xml:space="preserve">You will receive a link in your email to access the training before the start of class.  </w:t>
            </w:r>
          </w:p>
          <w:p w14:paraId="262CE41F" w14:textId="7568C203" w:rsidR="008D2434" w:rsidRDefault="008D2434" w:rsidP="008D2434">
            <w:pPr>
              <w:spacing w:after="40"/>
            </w:pPr>
          </w:p>
        </w:tc>
        <w:tc>
          <w:tcPr>
            <w:tcW w:w="270" w:type="dxa"/>
            <w:tcMar>
              <w:right w:w="0" w:type="dxa"/>
            </w:tcMar>
          </w:tcPr>
          <w:p w14:paraId="4115926C" w14:textId="1A5D3C62" w:rsidR="008D2434" w:rsidRDefault="008D2434" w:rsidP="008D2434">
            <w:pPr>
              <w:pStyle w:val="Heading2"/>
              <w:outlineLvl w:val="1"/>
            </w:pPr>
          </w:p>
        </w:tc>
      </w:tr>
    </w:tbl>
    <w:p w14:paraId="37D3FB46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BC15F" w14:textId="77777777" w:rsidR="00AF14A7" w:rsidRDefault="00AF14A7">
      <w:pPr>
        <w:spacing w:before="0" w:after="0"/>
      </w:pPr>
      <w:r>
        <w:separator/>
      </w:r>
    </w:p>
  </w:endnote>
  <w:endnote w:type="continuationSeparator" w:id="0">
    <w:p w14:paraId="425E9B5F" w14:textId="77777777" w:rsidR="00AF14A7" w:rsidRDefault="00AF14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CDF21" w14:textId="77777777" w:rsidR="00AF14A7" w:rsidRDefault="00AF14A7">
      <w:pPr>
        <w:spacing w:before="0" w:after="0"/>
      </w:pPr>
      <w:r>
        <w:separator/>
      </w:r>
    </w:p>
  </w:footnote>
  <w:footnote w:type="continuationSeparator" w:id="0">
    <w:p w14:paraId="4B039C73" w14:textId="77777777" w:rsidR="00AF14A7" w:rsidRDefault="00AF14A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/28/2022"/>
    <w:docVar w:name="MonthStart" w:val="2/1/2022"/>
  </w:docVars>
  <w:rsids>
    <w:rsidRoot w:val="00E81640"/>
    <w:rsid w:val="0002740F"/>
    <w:rsid w:val="000E7437"/>
    <w:rsid w:val="00100049"/>
    <w:rsid w:val="001051F9"/>
    <w:rsid w:val="001059E4"/>
    <w:rsid w:val="00142EAC"/>
    <w:rsid w:val="001A77F3"/>
    <w:rsid w:val="0024454A"/>
    <w:rsid w:val="00343A02"/>
    <w:rsid w:val="00345DC9"/>
    <w:rsid w:val="00391BA6"/>
    <w:rsid w:val="003E6BA1"/>
    <w:rsid w:val="004128EA"/>
    <w:rsid w:val="004269C7"/>
    <w:rsid w:val="00475D71"/>
    <w:rsid w:val="004D589B"/>
    <w:rsid w:val="004E1311"/>
    <w:rsid w:val="005032F6"/>
    <w:rsid w:val="00510669"/>
    <w:rsid w:val="00535F00"/>
    <w:rsid w:val="0057310A"/>
    <w:rsid w:val="005B0009"/>
    <w:rsid w:val="005F103F"/>
    <w:rsid w:val="0068377B"/>
    <w:rsid w:val="006C11A7"/>
    <w:rsid w:val="006F5A42"/>
    <w:rsid w:val="00787996"/>
    <w:rsid w:val="007A4DBA"/>
    <w:rsid w:val="007B698F"/>
    <w:rsid w:val="007E31B7"/>
    <w:rsid w:val="007F2293"/>
    <w:rsid w:val="00801E13"/>
    <w:rsid w:val="00803ECD"/>
    <w:rsid w:val="008313FB"/>
    <w:rsid w:val="008D2434"/>
    <w:rsid w:val="00940647"/>
    <w:rsid w:val="00A01E3E"/>
    <w:rsid w:val="00A3433E"/>
    <w:rsid w:val="00A91E9B"/>
    <w:rsid w:val="00AA2BBE"/>
    <w:rsid w:val="00AB151B"/>
    <w:rsid w:val="00AB3216"/>
    <w:rsid w:val="00AD76BD"/>
    <w:rsid w:val="00AF14A7"/>
    <w:rsid w:val="00B14B60"/>
    <w:rsid w:val="00B453D6"/>
    <w:rsid w:val="00BD1A24"/>
    <w:rsid w:val="00C109C5"/>
    <w:rsid w:val="00C41046"/>
    <w:rsid w:val="00CB2B8A"/>
    <w:rsid w:val="00CE2B2E"/>
    <w:rsid w:val="00CF5B41"/>
    <w:rsid w:val="00DB72EF"/>
    <w:rsid w:val="00DE3FBB"/>
    <w:rsid w:val="00DF2183"/>
    <w:rsid w:val="00DF3226"/>
    <w:rsid w:val="00E41945"/>
    <w:rsid w:val="00E81640"/>
    <w:rsid w:val="00E93C0D"/>
    <w:rsid w:val="00EA463D"/>
    <w:rsid w:val="00EA570D"/>
    <w:rsid w:val="00EB29B2"/>
    <w:rsid w:val="00EC428B"/>
    <w:rsid w:val="00F82A03"/>
    <w:rsid w:val="00F837EF"/>
    <w:rsid w:val="00FB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A0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D2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cofosterparent.training.reliaslearning.com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oto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C6D30335584633A547C845EB09D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DD46-E545-459B-9336-26B63662E9FA}"/>
      </w:docPartPr>
      <w:docPartBody>
        <w:p w:rsidR="00261015" w:rsidRDefault="0018663B">
          <w:pPr>
            <w:pStyle w:val="6EC6D30335584633A547C845EB09D537"/>
          </w:pPr>
          <w:r>
            <w:t>Monday</w:t>
          </w:r>
        </w:p>
      </w:docPartBody>
    </w:docPart>
    <w:docPart>
      <w:docPartPr>
        <w:name w:val="37D80BED5DCD4A74B3DB2659E88F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DDE7-DF45-4E89-97FF-12F95F4B1F9D}"/>
      </w:docPartPr>
      <w:docPartBody>
        <w:p w:rsidR="00261015" w:rsidRDefault="0018663B">
          <w:pPr>
            <w:pStyle w:val="37D80BED5DCD4A74B3DB2659E88FF133"/>
          </w:pPr>
          <w:r>
            <w:t>Tuesday</w:t>
          </w:r>
        </w:p>
      </w:docPartBody>
    </w:docPart>
    <w:docPart>
      <w:docPartPr>
        <w:name w:val="DA78EA10E0F643829A7739F56C23C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E0DAB-7ED6-45E5-953F-FE5046548E88}"/>
      </w:docPartPr>
      <w:docPartBody>
        <w:p w:rsidR="00261015" w:rsidRDefault="0018663B">
          <w:pPr>
            <w:pStyle w:val="DA78EA10E0F643829A7739F56C23C89A"/>
          </w:pPr>
          <w:r>
            <w:t>Wednesday</w:t>
          </w:r>
        </w:p>
      </w:docPartBody>
    </w:docPart>
    <w:docPart>
      <w:docPartPr>
        <w:name w:val="8D41A7B4DDB946C9A2614930E36F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0289C-0E66-4793-B5C2-7F00C1E9736D}"/>
      </w:docPartPr>
      <w:docPartBody>
        <w:p w:rsidR="00261015" w:rsidRDefault="0018663B">
          <w:pPr>
            <w:pStyle w:val="8D41A7B4DDB946C9A2614930E36FBA52"/>
          </w:pPr>
          <w:r>
            <w:t>Thursday</w:t>
          </w:r>
        </w:p>
      </w:docPartBody>
    </w:docPart>
    <w:docPart>
      <w:docPartPr>
        <w:name w:val="7458DA5770DB4214992B03235D422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AEC1-3727-4EE9-8334-B8549A7B7C42}"/>
      </w:docPartPr>
      <w:docPartBody>
        <w:p w:rsidR="00261015" w:rsidRDefault="0018663B">
          <w:pPr>
            <w:pStyle w:val="7458DA5770DB4214992B03235D4223CE"/>
          </w:pPr>
          <w:r>
            <w:t>Friday</w:t>
          </w:r>
        </w:p>
      </w:docPartBody>
    </w:docPart>
    <w:docPart>
      <w:docPartPr>
        <w:name w:val="84B0A3946D1C40D4901882930D8B0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D8C8-5209-4AFA-8B38-EE4593D02967}"/>
      </w:docPartPr>
      <w:docPartBody>
        <w:p w:rsidR="00261015" w:rsidRDefault="0018663B">
          <w:pPr>
            <w:pStyle w:val="84B0A3946D1C40D4901882930D8B091D"/>
          </w:pPr>
          <w:r>
            <w:t>Saturday</w:t>
          </w:r>
        </w:p>
      </w:docPartBody>
    </w:docPart>
    <w:docPart>
      <w:docPartPr>
        <w:name w:val="2DCE732DB3F749D3BBDA5AB2530A6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2B34D-B6CA-47DD-9F1D-146687A4D3C5}"/>
      </w:docPartPr>
      <w:docPartBody>
        <w:p w:rsidR="00261015" w:rsidRDefault="0018663B">
          <w:pPr>
            <w:pStyle w:val="2DCE732DB3F749D3BBDA5AB2530A69B8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2"/>
    <w:rsid w:val="0018663B"/>
    <w:rsid w:val="00261015"/>
    <w:rsid w:val="007A1533"/>
    <w:rsid w:val="00986757"/>
    <w:rsid w:val="00AC6882"/>
    <w:rsid w:val="00A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C6D30335584633A547C845EB09D537">
    <w:name w:val="6EC6D30335584633A547C845EB09D537"/>
  </w:style>
  <w:style w:type="paragraph" w:customStyle="1" w:styleId="37D80BED5DCD4A74B3DB2659E88FF133">
    <w:name w:val="37D80BED5DCD4A74B3DB2659E88FF133"/>
  </w:style>
  <w:style w:type="paragraph" w:customStyle="1" w:styleId="DA78EA10E0F643829A7739F56C23C89A">
    <w:name w:val="DA78EA10E0F643829A7739F56C23C89A"/>
  </w:style>
  <w:style w:type="paragraph" w:customStyle="1" w:styleId="8D41A7B4DDB946C9A2614930E36FBA52">
    <w:name w:val="8D41A7B4DDB946C9A2614930E36FBA52"/>
  </w:style>
  <w:style w:type="paragraph" w:customStyle="1" w:styleId="7458DA5770DB4214992B03235D4223CE">
    <w:name w:val="7458DA5770DB4214992B03235D4223CE"/>
  </w:style>
  <w:style w:type="paragraph" w:customStyle="1" w:styleId="84B0A3946D1C40D4901882930D8B091D">
    <w:name w:val="84B0A3946D1C40D4901882930D8B091D"/>
  </w:style>
  <w:style w:type="paragraph" w:customStyle="1" w:styleId="2DCE732DB3F749D3BBDA5AB2530A69B8">
    <w:name w:val="2DCE732DB3F749D3BBDA5AB2530A6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2021-12-28T19:57:00Z</dcterms:created>
  <dcterms:modified xsi:type="dcterms:W3CDTF">2021-12-28T19:57:00Z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